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numPr>
          <w:ilvl w:val="0"/>
          <w:numId w:val="1"/>
        </w:numPr>
      </w:pPr>
      <w:r>
        <w:t>What is the Molar Mass of Boron?</w:t>
      </w:r>
    </w:p>
    <w:p>
      <w:pPr>
        <w:numPr>
          <w:ilvl w:val="1"/>
          <w:numId w:val="1"/>
        </w:numPr>
        <w:ind w:left="840" w:leftChars="0" w:hanging="420" w:firstLineChars="0"/>
      </w:pPr>
      <w:r>
        <w:t>5 amu</w:t>
      </w:r>
    </w:p>
    <w:p>
      <w:pPr>
        <w:numPr>
          <w:ilvl w:val="1"/>
          <w:numId w:val="1"/>
        </w:numPr>
        <w:ind w:left="840" w:leftChars="0" w:hanging="420" w:firstLineChars="0"/>
      </w:pPr>
      <w:r>
        <w:t>10.81 amu</w:t>
      </w:r>
    </w:p>
    <w:p>
      <w:pPr>
        <w:numPr>
          <w:ilvl w:val="1"/>
          <w:numId w:val="1"/>
        </w:numPr>
        <w:ind w:left="840" w:leftChars="0" w:hanging="420" w:firstLineChars="0"/>
      </w:pPr>
      <w:r>
        <w:t>10.81 grams/mole</w:t>
      </w:r>
    </w:p>
    <w:p>
      <w:pPr>
        <w:numPr>
          <w:ilvl w:val="1"/>
          <w:numId w:val="1"/>
        </w:numPr>
        <w:ind w:left="840" w:leftChars="0" w:hanging="420" w:firstLineChars="0"/>
      </w:pPr>
      <w:r>
        <w:t>Period 2</w:t>
      </w:r>
    </w:p>
    <w:p>
      <w:pPr>
        <w:numPr>
          <w:ilvl w:val="1"/>
          <w:numId w:val="1"/>
        </w:numPr>
        <w:ind w:left="840" w:leftChars="0" w:hanging="420" w:firstLineChars="0"/>
      </w:pPr>
      <w:r>
        <w:t>Group 13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What is a Mole in Chemistry?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number of electrons in an atom</w:t>
      </w:r>
    </w:p>
    <w:p>
      <w:pPr>
        <w:numPr>
          <w:ilvl w:val="1"/>
          <w:numId w:val="1"/>
        </w:numPr>
        <w:ind w:left="840" w:leftChars="0" w:hanging="420" w:firstLineChars="0"/>
      </w:pPr>
      <w:r>
        <w:t>A very large number of particles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rotational velocity of the electrons in the atom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average kinetic velocity of the particles</w:t>
      </w:r>
    </w:p>
    <w:p>
      <w:pPr>
        <w:numPr>
          <w:ilvl w:val="1"/>
          <w:numId w:val="1"/>
        </w:numPr>
        <w:ind w:left="840" w:leftChars="0" w:hanging="420" w:firstLineChars="0"/>
      </w:pPr>
      <w:r>
        <w:t>A fun dance that Terborg does when he wins a game of Mario Kart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How many moles of Carbon are in 12.0 grams of Carbon?</w:t>
      </w:r>
    </w:p>
    <w:p>
      <w:pPr>
        <w:numPr>
          <w:ilvl w:val="1"/>
          <w:numId w:val="1"/>
        </w:numPr>
        <w:ind w:left="840" w:leftChars="0" w:hanging="420" w:firstLineChars="0"/>
      </w:pPr>
      <w:r>
        <w:t>12.0 moles</w:t>
      </w:r>
      <w:bookmarkStart w:id="0" w:name="_GoBack"/>
      <w:bookmarkEnd w:id="0"/>
    </w:p>
    <w:p>
      <w:pPr>
        <w:numPr>
          <w:ilvl w:val="1"/>
          <w:numId w:val="1"/>
        </w:numPr>
        <w:ind w:left="840" w:leftChars="0" w:hanging="420" w:firstLineChars="0"/>
      </w:pPr>
      <w:r>
        <w:t>1.00 moles</w:t>
      </w:r>
    </w:p>
    <w:p>
      <w:pPr>
        <w:numPr>
          <w:ilvl w:val="1"/>
          <w:numId w:val="1"/>
        </w:numPr>
        <w:ind w:left="840" w:leftChars="0" w:hanging="420" w:firstLineChars="0"/>
      </w:pPr>
      <w:r>
        <w:t>144 moles</w:t>
      </w:r>
    </w:p>
    <w:p>
      <w:pPr>
        <w:numPr>
          <w:ilvl w:val="1"/>
          <w:numId w:val="1"/>
        </w:numPr>
        <w:ind w:left="840" w:leftChars="0" w:hanging="420" w:firstLineChars="0"/>
      </w:pPr>
      <w:r>
        <w:t>24 moles</w:t>
      </w:r>
    </w:p>
    <w:p>
      <w:pPr>
        <w:numPr>
          <w:ilvl w:val="1"/>
          <w:numId w:val="1"/>
        </w:numPr>
        <w:ind w:left="840" w:leftChars="0" w:hanging="420" w:firstLineChars="0"/>
      </w:pPr>
      <w:r>
        <w:t>There is not enough information to answer this question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What is Avogadro</w:t>
      </w:r>
      <w:r>
        <w:rPr>
          <w:rFonts w:hint="default"/>
        </w:rPr>
        <w:t>’s number?</w:t>
      </w:r>
    </w:p>
    <w:p>
      <w:pPr>
        <w:numPr>
          <w:ilvl w:val="1"/>
          <w:numId w:val="1"/>
        </w:numPr>
        <w:ind w:left="840" w:leftChars="0" w:hanging="420" w:firstLineChars="0"/>
      </w:pPr>
      <w:r>
        <w:rPr>
          <w:rFonts w:hint="default"/>
        </w:rPr>
        <w:t>6.022 x 1023</w:t>
      </w:r>
    </w:p>
    <w:p>
      <w:pPr>
        <w:numPr>
          <w:ilvl w:val="1"/>
          <w:numId w:val="1"/>
        </w:numPr>
        <w:ind w:left="840" w:leftChars="0" w:hanging="420" w:firstLineChars="0"/>
      </w:pPr>
      <w:r>
        <w:rPr>
          <w:rFonts w:hint="default"/>
        </w:rPr>
        <w:t>1 million</w:t>
      </w:r>
    </w:p>
    <w:p>
      <w:pPr>
        <w:numPr>
          <w:ilvl w:val="1"/>
          <w:numId w:val="1"/>
        </w:numPr>
        <w:ind w:left="840" w:leftChars="0" w:hanging="420" w:firstLineChars="0"/>
      </w:pPr>
      <w:r>
        <w:rPr>
          <w:rFonts w:hint="default"/>
        </w:rPr>
        <w:t>2.998 x 10</w:t>
      </w:r>
      <w:r>
        <w:rPr>
          <w:rFonts w:hint="default"/>
          <w:vertAlign w:val="superscript"/>
        </w:rPr>
        <w:t>8</w:t>
      </w:r>
    </w:p>
    <w:p>
      <w:pPr>
        <w:numPr>
          <w:ilvl w:val="1"/>
          <w:numId w:val="1"/>
        </w:numPr>
        <w:ind w:left="840" w:leftChars="0" w:hanging="420" w:firstLineChars="0"/>
      </w:pPr>
      <w:r>
        <w:t>3.1415...</w:t>
      </w:r>
    </w:p>
    <w:p>
      <w:pPr>
        <w:numPr>
          <w:ilvl w:val="1"/>
          <w:numId w:val="1"/>
        </w:numPr>
        <w:ind w:left="840" w:leftChars="0" w:hanging="420" w:firstLineChars="0"/>
      </w:pPr>
      <w:r>
        <w:t>Avocado? Now I</w:t>
      </w:r>
      <w:r>
        <w:rPr>
          <w:rFonts w:hint="default"/>
        </w:rPr>
        <w:t>’m hungry...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How many molecules are in 1.00 g of water?</w:t>
      </w:r>
    </w:p>
    <w:p>
      <w:pPr>
        <w:numPr>
          <w:ilvl w:val="1"/>
          <w:numId w:val="1"/>
        </w:numPr>
        <w:ind w:left="840" w:leftChars="0" w:hanging="420" w:firstLineChars="0"/>
      </w:pPr>
      <w:r>
        <w:t>Exactly 3 molecules</w:t>
      </w:r>
    </w:p>
    <w:p>
      <w:pPr>
        <w:numPr>
          <w:ilvl w:val="1"/>
          <w:numId w:val="1"/>
        </w:numPr>
        <w:ind w:left="840" w:leftChars="0" w:hanging="420" w:firstLineChars="0"/>
      </w:pPr>
      <w:r>
        <w:t>3.34 x 10</w:t>
      </w:r>
      <w:r>
        <w:rPr>
          <w:vertAlign w:val="superscript"/>
        </w:rPr>
        <w:t>22</w:t>
      </w:r>
      <w:r>
        <w:t xml:space="preserve"> molecules</w:t>
      </w:r>
    </w:p>
    <w:p>
      <w:pPr>
        <w:numPr>
          <w:ilvl w:val="1"/>
          <w:numId w:val="1"/>
        </w:numPr>
        <w:ind w:left="840" w:leftChars="0" w:hanging="420" w:firstLineChars="0"/>
      </w:pPr>
      <w:r>
        <w:t>5.28 x 10</w:t>
      </w:r>
      <w:r>
        <w:rPr>
          <w:vertAlign w:val="superscript"/>
        </w:rPr>
        <w:t>23</w:t>
      </w:r>
      <w:r>
        <w:t xml:space="preserve"> molecules</w:t>
      </w:r>
    </w:p>
    <w:p>
      <w:pPr>
        <w:numPr>
          <w:ilvl w:val="1"/>
          <w:numId w:val="1"/>
        </w:numPr>
        <w:ind w:left="840" w:leftChars="0" w:hanging="420" w:firstLineChars="0"/>
      </w:pPr>
      <w:r>
        <w:t>7.12 x 10</w:t>
      </w:r>
      <w:r>
        <w:rPr>
          <w:vertAlign w:val="superscript"/>
        </w:rPr>
        <w:t>24</w:t>
      </w:r>
      <w:r>
        <w:t xml:space="preserve"> molecules</w:t>
      </w:r>
    </w:p>
    <w:p>
      <w:pPr>
        <w:numPr>
          <w:ilvl w:val="1"/>
          <w:numId w:val="1"/>
        </w:numPr>
        <w:ind w:left="840" w:leftChars="0" w:hanging="420" w:firstLineChars="0"/>
      </w:pPr>
      <w:r>
        <w:t>Now I</w:t>
      </w:r>
      <w:r>
        <w:rPr>
          <w:rFonts w:hint="default"/>
        </w:rPr>
        <w:t xml:space="preserve">’m hungry </w:t>
      </w:r>
      <w:r>
        <w:rPr>
          <w:rFonts w:hint="default"/>
          <w:i/>
          <w:iCs/>
        </w:rPr>
        <w:t>and</w:t>
      </w:r>
      <w:r>
        <w:rPr>
          <w:rFonts w:hint="default"/>
          <w:i w:val="0"/>
          <w:iCs w:val="0"/>
        </w:rPr>
        <w:t xml:space="preserve"> thirsty!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What is the molar mass of salt (NaCl)?</w:t>
      </w:r>
    </w:p>
    <w:p>
      <w:pPr>
        <w:numPr>
          <w:ilvl w:val="1"/>
          <w:numId w:val="1"/>
        </w:numPr>
        <w:ind w:left="840" w:leftChars="0" w:hanging="420" w:firstLineChars="0"/>
      </w:pPr>
      <w:r>
        <w:t>58.4</w:t>
      </w:r>
    </w:p>
    <w:p>
      <w:pPr>
        <w:numPr>
          <w:ilvl w:val="1"/>
          <w:numId w:val="1"/>
        </w:numPr>
        <w:ind w:left="840" w:leftChars="0" w:hanging="420" w:firstLineChars="0"/>
      </w:pPr>
      <w:r>
        <w:t>2</w:t>
      </w:r>
    </w:p>
    <w:p>
      <w:pPr>
        <w:numPr>
          <w:ilvl w:val="1"/>
          <w:numId w:val="1"/>
        </w:numPr>
        <w:ind w:left="840" w:leftChars="0" w:hanging="420" w:firstLineChars="0"/>
      </w:pPr>
      <w:r>
        <w:t>13.2</w:t>
      </w:r>
    </w:p>
    <w:p>
      <w:pPr>
        <w:numPr>
          <w:ilvl w:val="1"/>
          <w:numId w:val="1"/>
        </w:numPr>
        <w:ind w:left="840" w:leftChars="0" w:hanging="420" w:firstLineChars="0"/>
      </w:pPr>
      <w:r>
        <w:t>21.1</w:t>
      </w:r>
    </w:p>
    <w:p>
      <w:pPr>
        <w:numPr>
          <w:ilvl w:val="1"/>
          <w:numId w:val="1"/>
        </w:numPr>
        <w:ind w:left="840" w:leftChars="0" w:hanging="420" w:firstLineChars="0"/>
      </w:pPr>
      <w:r>
        <w:t>8.55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When converting between grams, moles, and molecules, which of these three can be directly converted to the other two?</w:t>
      </w:r>
    </w:p>
    <w:p>
      <w:pPr>
        <w:numPr>
          <w:ilvl w:val="1"/>
          <w:numId w:val="1"/>
        </w:numPr>
        <w:ind w:left="840" w:leftChars="0" w:hanging="420" w:firstLineChars="0"/>
      </w:pPr>
      <w:r>
        <w:t>None of them.</w:t>
      </w:r>
    </w:p>
    <w:p>
      <w:pPr>
        <w:numPr>
          <w:ilvl w:val="1"/>
          <w:numId w:val="1"/>
        </w:numPr>
        <w:ind w:left="840" w:leftChars="0" w:hanging="420" w:firstLineChars="0"/>
      </w:pPr>
      <w:r>
        <w:t>Grams</w:t>
      </w:r>
    </w:p>
    <w:p>
      <w:pPr>
        <w:numPr>
          <w:ilvl w:val="1"/>
          <w:numId w:val="1"/>
        </w:numPr>
        <w:ind w:left="840" w:leftChars="0" w:hanging="420" w:firstLineChars="0"/>
      </w:pPr>
      <w:r>
        <w:t>Molecules</w:t>
      </w:r>
    </w:p>
    <w:p>
      <w:pPr>
        <w:numPr>
          <w:ilvl w:val="1"/>
          <w:numId w:val="1"/>
        </w:numPr>
        <w:ind w:left="840" w:leftChars="0" w:hanging="420" w:firstLineChars="0"/>
      </w:pPr>
      <w:r>
        <w:t>Moles</w:t>
      </w:r>
    </w:p>
    <w:p>
      <w:pPr>
        <w:numPr>
          <w:ilvl w:val="1"/>
          <w:numId w:val="1"/>
        </w:numPr>
        <w:ind w:left="840" w:leftChars="0" w:hanging="420" w:firstLineChars="0"/>
      </w:pPr>
      <w:r>
        <w:t>All three of them can be directly converted to the other two.</w:t>
      </w:r>
    </w:p>
    <w:p>
      <w:pPr>
        <w:widowControl w:val="0"/>
        <w:numPr>
          <w:numId w:val="0"/>
        </w:numPr>
        <w:jc w:val="left"/>
      </w:pPr>
      <w:r>
        <w:br w:type="page"/>
      </w:r>
      <w:r>
        <w:t>Answer Key</w:t>
      </w:r>
    </w:p>
    <w:p>
      <w:pPr>
        <w:widowControl w:val="0"/>
        <w:numPr>
          <w:ilvl w:val="0"/>
          <w:numId w:val="2"/>
        </w:numPr>
        <w:jc w:val="left"/>
      </w:pPr>
      <w:r>
        <w:t>C</w:t>
      </w:r>
    </w:p>
    <w:p>
      <w:pPr>
        <w:widowControl w:val="0"/>
        <w:numPr>
          <w:ilvl w:val="0"/>
          <w:numId w:val="2"/>
        </w:numPr>
        <w:jc w:val="left"/>
      </w:pPr>
      <w:r>
        <w:t>B</w:t>
      </w:r>
    </w:p>
    <w:p>
      <w:pPr>
        <w:widowControl w:val="0"/>
        <w:numPr>
          <w:ilvl w:val="0"/>
          <w:numId w:val="2"/>
        </w:numPr>
        <w:jc w:val="left"/>
      </w:pPr>
      <w:r>
        <w:t>B</w:t>
      </w:r>
    </w:p>
    <w:p>
      <w:pPr>
        <w:widowControl w:val="0"/>
        <w:numPr>
          <w:ilvl w:val="0"/>
          <w:numId w:val="2"/>
        </w:numPr>
        <w:jc w:val="left"/>
      </w:pPr>
      <w:r>
        <w:t>A</w:t>
      </w:r>
    </w:p>
    <w:p>
      <w:pPr>
        <w:widowControl w:val="0"/>
        <w:numPr>
          <w:ilvl w:val="0"/>
          <w:numId w:val="2"/>
        </w:numPr>
        <w:jc w:val="left"/>
      </w:pPr>
      <w:r>
        <w:t>B</w:t>
      </w:r>
    </w:p>
    <w:p>
      <w:pPr>
        <w:widowControl w:val="0"/>
        <w:numPr>
          <w:ilvl w:val="0"/>
          <w:numId w:val="2"/>
        </w:numPr>
        <w:jc w:val="left"/>
      </w:pPr>
      <w:r>
        <w:t>A</w:t>
      </w:r>
    </w:p>
    <w:p>
      <w:pPr>
        <w:widowControl w:val="0"/>
        <w:numPr>
          <w:ilvl w:val="0"/>
          <w:numId w:val="2"/>
        </w:numPr>
        <w:jc w:val="left"/>
      </w:pPr>
      <w:r>
        <w:t>D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__________________________________________________________  Date ______________  Period ____</w:t>
    </w:r>
  </w:p>
  <w:p>
    <w:pPr>
      <w:pStyle w:val="12"/>
    </w:pPr>
  </w:p>
  <w:p>
    <w:r>
      <w:rPr>
        <w:sz w:val="32"/>
        <w:szCs w:val="22"/>
      </w:rPr>
      <w:t>2.3 Moles, Molecules, and Grams Prequiz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3603937">
    <w:nsid w:val="5441E261"/>
    <w:multiLevelType w:val="multilevel"/>
    <w:tmpl w:val="5441E261"/>
    <w:lvl w:ilvl="0" w:tentative="1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413604045">
    <w:nsid w:val="5441E2CD"/>
    <w:multiLevelType w:val="singleLevel"/>
    <w:tmpl w:val="5441E2CD"/>
    <w:lvl w:ilvl="0" w:tentative="1">
      <w:start w:val="1"/>
      <w:numFmt w:val="decimal"/>
      <w:suff w:val="space"/>
      <w:lvlText w:val="%1."/>
      <w:lvlJc w:val="left"/>
    </w:lvl>
  </w:abstractNum>
  <w:num w:numId="1">
    <w:abstractNumId w:val="1413603937"/>
  </w:num>
  <w:num w:numId="2">
    <w:abstractNumId w:val="14136040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2010-05-07T07:11:00Z</dcterms:created>
  <dc:creator>jnewman</dc:creator>
  <cp:lastModifiedBy>jnewman</cp:lastModifiedBy>
  <cp:lastPrinted>1899-12-30T18:00:00Z</cp:lastPrinted>
  <dcterms:modified xsi:type="dcterms:W3CDTF">2010-05-07T07:13:00Z</dcterms:modified>
  <dc:title>2.3 Moles, Molecules, and Grams Prequiz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